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C30613" w:rsidRDefault="00C30613" w:rsidP="00C30613">
      <w:pPr>
        <w:rPr>
          <w:rFonts w:ascii="Times New Roman" w:hAnsi="Times New Roman"/>
        </w:rPr>
      </w:pPr>
    </w:p>
    <w:p w:rsidR="004A4B93" w:rsidRDefault="004A4B93" w:rsidP="004A4B93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4A4B93" w:rsidRPr="004A4B93" w:rsidRDefault="004A4B93" w:rsidP="004A4B93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4A4B93">
        <w:rPr>
          <w:rFonts w:ascii="Times New Roman" w:hAnsi="Times New Roman"/>
          <w:sz w:val="24"/>
          <w:szCs w:val="24"/>
        </w:rPr>
        <w:t>Vážený pane Sedláku,</w:t>
      </w:r>
    </w:p>
    <w:p w:rsidR="004A4B93" w:rsidRPr="004A4B93" w:rsidRDefault="004A4B93" w:rsidP="004A4B93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4A4B93" w:rsidRDefault="004A4B93" w:rsidP="004A4B93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níže odpovídám na Vaši interpelaci vznesenou na jednání zastupitelstva dne 7. 2. 2013 ve věci účast</w:t>
      </w:r>
      <w:r w:rsidR="00EE428F">
        <w:rPr>
          <w:rFonts w:ascii="Times New Roman" w:hAnsi="Times New Roman"/>
          <w:sz w:val="24"/>
          <w:szCs w:val="24"/>
        </w:rPr>
        <w:t>i zástupců TOP 09 v komisích rady MČ</w:t>
      </w:r>
      <w:r>
        <w:rPr>
          <w:rFonts w:ascii="Times New Roman" w:hAnsi="Times New Roman"/>
          <w:sz w:val="24"/>
          <w:szCs w:val="24"/>
        </w:rPr>
        <w:t>.</w:t>
      </w:r>
    </w:p>
    <w:p w:rsidR="00C560DE" w:rsidRDefault="00C560DE" w:rsidP="004A4B93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4A4B93" w:rsidRPr="004A4B93" w:rsidRDefault="00C560DE" w:rsidP="004A4B93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</w:t>
      </w:r>
      <w:r w:rsidR="004A4B93" w:rsidRPr="004A4B93">
        <w:rPr>
          <w:rFonts w:ascii="Times New Roman" w:hAnsi="Times New Roman"/>
          <w:sz w:val="24"/>
          <w:szCs w:val="24"/>
        </w:rPr>
        <w:t xml:space="preserve">Vaší žádosti o spolupráci při vysvětlení na základě jakého důvodu rozhodla Rada MČ Praha 5 o neúčasti zastupitelů klubu TOP 09 na některých komisích Rady MČ, je </w:t>
      </w:r>
      <w:r w:rsidR="008B07E2">
        <w:rPr>
          <w:rFonts w:ascii="Times New Roman" w:hAnsi="Times New Roman"/>
          <w:sz w:val="24"/>
          <w:szCs w:val="24"/>
        </w:rPr>
        <w:t>nutné si nejprve položit otázku</w:t>
      </w:r>
      <w:r w:rsidR="004A4B93" w:rsidRPr="004A4B93">
        <w:rPr>
          <w:rFonts w:ascii="Times New Roman" w:hAnsi="Times New Roman"/>
          <w:sz w:val="24"/>
          <w:szCs w:val="24"/>
        </w:rPr>
        <w:t xml:space="preserve">, jaký je faktický stav zastoupení klubu TOP 09 v komisích Rady MČ a ve výborech ZMČ. </w:t>
      </w:r>
    </w:p>
    <w:p w:rsidR="004A4B93" w:rsidRPr="004A4B93" w:rsidRDefault="004A4B93" w:rsidP="004A4B93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4A4B93" w:rsidRDefault="004A4B93" w:rsidP="004A4B93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4A4B93">
        <w:rPr>
          <w:rFonts w:ascii="Times New Roman" w:hAnsi="Times New Roman"/>
          <w:sz w:val="24"/>
          <w:szCs w:val="24"/>
        </w:rPr>
        <w:t xml:space="preserve">Na základě prověření tohoto faktického stavu bylo zjištěno, že klub TOP 09 není zastoupen pouze v jednom výboru ze tří a ve čtyřech komisích z šestnácti (bereme-li v úvahu období od 12. 12. 2012). Podíváme-li se ovšem na docházku zastupitelů klubu TOP 09 v tomto období, zjistíme, že většina zastupitelů TOP 09 není na zasedání komisí a výborů pravidelně přítomna, až na Vás jako výjimku. </w:t>
      </w:r>
    </w:p>
    <w:p w:rsidR="004A4B93" w:rsidRDefault="004A4B93" w:rsidP="004A4B93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4A4B93" w:rsidRPr="004A4B93" w:rsidRDefault="004A4B93" w:rsidP="004A4B93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</w:t>
      </w:r>
      <w:r w:rsidRPr="004A4B93">
        <w:rPr>
          <w:rFonts w:ascii="Times New Roman" w:hAnsi="Times New Roman"/>
          <w:sz w:val="24"/>
          <w:szCs w:val="24"/>
        </w:rPr>
        <w:t xml:space="preserve">tedy otázkou, zda rozšíření účasti zastupitelů klubu TOP 09 </w:t>
      </w:r>
      <w:r>
        <w:rPr>
          <w:rFonts w:ascii="Times New Roman" w:hAnsi="Times New Roman"/>
          <w:sz w:val="24"/>
          <w:szCs w:val="24"/>
        </w:rPr>
        <w:t>na zbývajících komisích a výborech</w:t>
      </w:r>
      <w:r w:rsidRPr="004A4B93">
        <w:rPr>
          <w:rFonts w:ascii="Times New Roman" w:hAnsi="Times New Roman"/>
          <w:sz w:val="24"/>
          <w:szCs w:val="24"/>
        </w:rPr>
        <w:t>, přinese skutečné podílení se zastupitelů klubu TOP 09 na jejich činnosti.</w:t>
      </w:r>
    </w:p>
    <w:p w:rsidR="004A4B93" w:rsidRPr="004A4B93" w:rsidRDefault="004A4B93" w:rsidP="004A4B93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4A4B93" w:rsidRPr="004A4B93" w:rsidRDefault="004A4B93" w:rsidP="004A4B93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4A4B93">
        <w:rPr>
          <w:rFonts w:ascii="Times New Roman" w:hAnsi="Times New Roman"/>
          <w:sz w:val="24"/>
          <w:szCs w:val="24"/>
        </w:rPr>
        <w:t>Dovolte mi Vás požádat o sdělení Vašeho podnětu na vyřešení výše uvedeného.</w:t>
      </w:r>
    </w:p>
    <w:p w:rsidR="004A4B93" w:rsidRPr="004A4B93" w:rsidRDefault="004A4B93" w:rsidP="004A4B93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4A4B93" w:rsidRPr="004A4B93" w:rsidRDefault="004A4B93" w:rsidP="004A4B93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4A4B93" w:rsidRPr="004A4B93" w:rsidRDefault="004A4B93" w:rsidP="004A4B93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4A4B93">
        <w:rPr>
          <w:rFonts w:ascii="Times New Roman" w:hAnsi="Times New Roman"/>
          <w:sz w:val="24"/>
          <w:szCs w:val="24"/>
        </w:rPr>
        <w:t>S pozdravem</w:t>
      </w:r>
    </w:p>
    <w:p w:rsidR="00AD6D6C" w:rsidRDefault="00573249" w:rsidP="00573249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CB3566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sectPr w:rsidR="00F03B8F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02" w:rsidRDefault="007F3D02">
      <w:r>
        <w:separator/>
      </w:r>
    </w:p>
  </w:endnote>
  <w:endnote w:type="continuationSeparator" w:id="0">
    <w:p w:rsidR="007F3D02" w:rsidRDefault="007F3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6F3F0A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7E0BA2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02" w:rsidRDefault="007F3D02">
      <w:r>
        <w:separator/>
      </w:r>
    </w:p>
  </w:footnote>
  <w:footnote w:type="continuationSeparator" w:id="0">
    <w:p w:rsidR="007F3D02" w:rsidRDefault="007F3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4A4B93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4A4B93" w:rsidP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Bc. Roman Sedlák</w:t>
          </w:r>
        </w:p>
      </w:tc>
    </w:tr>
    <w:tr w:rsidR="008D4D17" w:rsidRPr="00EA5249">
      <w:tc>
        <w:tcPr>
          <w:tcW w:w="4822" w:type="dxa"/>
        </w:tcPr>
        <w:p w:rsidR="008D4D17" w:rsidRPr="00EA5249" w:rsidRDefault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zastupitel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</w:t>
    </w:r>
    <w:r w:rsidR="00292F88">
      <w:rPr>
        <w:caps/>
        <w:sz w:val="20"/>
      </w:rPr>
      <w:t>ing. miroslav zelený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D60F2C" w:rsidRDefault="008D4D17" w:rsidP="00F236E1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</w:rPr>
      <w:t xml:space="preserve">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F236E1" w:rsidP="00F236E1">
    <w:pPr>
      <w:pStyle w:val="Zhlav"/>
      <w:tabs>
        <w:tab w:val="clear" w:pos="4536"/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Praha 4. 3. 2013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C2C"/>
    <w:multiLevelType w:val="hybridMultilevel"/>
    <w:tmpl w:val="D850F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4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177C7"/>
    <w:rsid w:val="000248B7"/>
    <w:rsid w:val="0003111D"/>
    <w:rsid w:val="00035F69"/>
    <w:rsid w:val="0004546F"/>
    <w:rsid w:val="0006033C"/>
    <w:rsid w:val="000647B6"/>
    <w:rsid w:val="00070131"/>
    <w:rsid w:val="0007683A"/>
    <w:rsid w:val="00076F22"/>
    <w:rsid w:val="00077D7E"/>
    <w:rsid w:val="0008777D"/>
    <w:rsid w:val="00090E42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2534E"/>
    <w:rsid w:val="001343B5"/>
    <w:rsid w:val="00141046"/>
    <w:rsid w:val="0014170E"/>
    <w:rsid w:val="00150386"/>
    <w:rsid w:val="0015466B"/>
    <w:rsid w:val="00166FE9"/>
    <w:rsid w:val="001708F3"/>
    <w:rsid w:val="00173170"/>
    <w:rsid w:val="00174025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23ADC"/>
    <w:rsid w:val="002346FD"/>
    <w:rsid w:val="0024096B"/>
    <w:rsid w:val="00243214"/>
    <w:rsid w:val="00246882"/>
    <w:rsid w:val="002621F5"/>
    <w:rsid w:val="00263F26"/>
    <w:rsid w:val="0026437C"/>
    <w:rsid w:val="00264F39"/>
    <w:rsid w:val="00272B84"/>
    <w:rsid w:val="00277ADD"/>
    <w:rsid w:val="002859B2"/>
    <w:rsid w:val="00285F47"/>
    <w:rsid w:val="00292F88"/>
    <w:rsid w:val="0029368D"/>
    <w:rsid w:val="00293ACC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2EBC"/>
    <w:rsid w:val="002D5E17"/>
    <w:rsid w:val="002D64C3"/>
    <w:rsid w:val="002E171C"/>
    <w:rsid w:val="002E2617"/>
    <w:rsid w:val="00302439"/>
    <w:rsid w:val="00317501"/>
    <w:rsid w:val="00342495"/>
    <w:rsid w:val="003502B2"/>
    <w:rsid w:val="00360F91"/>
    <w:rsid w:val="00362418"/>
    <w:rsid w:val="00363AA1"/>
    <w:rsid w:val="00374433"/>
    <w:rsid w:val="00374CF4"/>
    <w:rsid w:val="00376FB4"/>
    <w:rsid w:val="00384BEC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3597A"/>
    <w:rsid w:val="00457EC3"/>
    <w:rsid w:val="004866B1"/>
    <w:rsid w:val="00492413"/>
    <w:rsid w:val="0049543C"/>
    <w:rsid w:val="0049555F"/>
    <w:rsid w:val="004A02F6"/>
    <w:rsid w:val="004A4B93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7AAB"/>
    <w:rsid w:val="00552A71"/>
    <w:rsid w:val="00561347"/>
    <w:rsid w:val="005626BF"/>
    <w:rsid w:val="005724A6"/>
    <w:rsid w:val="00573249"/>
    <w:rsid w:val="00576711"/>
    <w:rsid w:val="00576FB1"/>
    <w:rsid w:val="00594D23"/>
    <w:rsid w:val="005975A0"/>
    <w:rsid w:val="0059796B"/>
    <w:rsid w:val="005B75AA"/>
    <w:rsid w:val="005C5CA0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7647"/>
    <w:rsid w:val="00620063"/>
    <w:rsid w:val="00622505"/>
    <w:rsid w:val="0062749F"/>
    <w:rsid w:val="00630319"/>
    <w:rsid w:val="006306DE"/>
    <w:rsid w:val="00660FD2"/>
    <w:rsid w:val="00683CB6"/>
    <w:rsid w:val="00684F7B"/>
    <w:rsid w:val="00694204"/>
    <w:rsid w:val="006C4D9E"/>
    <w:rsid w:val="006D1414"/>
    <w:rsid w:val="006D509C"/>
    <w:rsid w:val="006F18A0"/>
    <w:rsid w:val="006F34F4"/>
    <w:rsid w:val="006F3F0A"/>
    <w:rsid w:val="00703EC6"/>
    <w:rsid w:val="007041EB"/>
    <w:rsid w:val="007164AE"/>
    <w:rsid w:val="00725D58"/>
    <w:rsid w:val="00754627"/>
    <w:rsid w:val="00760797"/>
    <w:rsid w:val="00761DBE"/>
    <w:rsid w:val="00763224"/>
    <w:rsid w:val="00763DBC"/>
    <w:rsid w:val="0076770B"/>
    <w:rsid w:val="00777AA6"/>
    <w:rsid w:val="0078340D"/>
    <w:rsid w:val="00783890"/>
    <w:rsid w:val="00794313"/>
    <w:rsid w:val="007974F0"/>
    <w:rsid w:val="007A07A5"/>
    <w:rsid w:val="007A1122"/>
    <w:rsid w:val="007B1D55"/>
    <w:rsid w:val="007B76AF"/>
    <w:rsid w:val="007C0D8F"/>
    <w:rsid w:val="007C2809"/>
    <w:rsid w:val="007C5B41"/>
    <w:rsid w:val="007D087A"/>
    <w:rsid w:val="007D724E"/>
    <w:rsid w:val="007E0BA2"/>
    <w:rsid w:val="007E36C6"/>
    <w:rsid w:val="007E66C9"/>
    <w:rsid w:val="007F0F75"/>
    <w:rsid w:val="007F2AC7"/>
    <w:rsid w:val="007F3D02"/>
    <w:rsid w:val="007F4438"/>
    <w:rsid w:val="007F5918"/>
    <w:rsid w:val="007F665B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4D93"/>
    <w:rsid w:val="00855390"/>
    <w:rsid w:val="00860016"/>
    <w:rsid w:val="008625C7"/>
    <w:rsid w:val="008B07E2"/>
    <w:rsid w:val="008C332A"/>
    <w:rsid w:val="008D4D17"/>
    <w:rsid w:val="008D7CBE"/>
    <w:rsid w:val="008E2426"/>
    <w:rsid w:val="008E6B51"/>
    <w:rsid w:val="008F187C"/>
    <w:rsid w:val="008F49E8"/>
    <w:rsid w:val="00905CD8"/>
    <w:rsid w:val="00907CE9"/>
    <w:rsid w:val="009131B8"/>
    <w:rsid w:val="0091453F"/>
    <w:rsid w:val="00916085"/>
    <w:rsid w:val="00917013"/>
    <w:rsid w:val="009248E9"/>
    <w:rsid w:val="00931968"/>
    <w:rsid w:val="00932DF0"/>
    <w:rsid w:val="00947234"/>
    <w:rsid w:val="00964E06"/>
    <w:rsid w:val="00967F7D"/>
    <w:rsid w:val="00972C47"/>
    <w:rsid w:val="0097648C"/>
    <w:rsid w:val="0098133D"/>
    <w:rsid w:val="009841EE"/>
    <w:rsid w:val="009977A6"/>
    <w:rsid w:val="009A19F4"/>
    <w:rsid w:val="009A492D"/>
    <w:rsid w:val="009B263A"/>
    <w:rsid w:val="009B2922"/>
    <w:rsid w:val="009C7076"/>
    <w:rsid w:val="009D0651"/>
    <w:rsid w:val="009E4090"/>
    <w:rsid w:val="009F16EB"/>
    <w:rsid w:val="00A13DD6"/>
    <w:rsid w:val="00A23B6C"/>
    <w:rsid w:val="00A27825"/>
    <w:rsid w:val="00A43C1B"/>
    <w:rsid w:val="00A52640"/>
    <w:rsid w:val="00A641D5"/>
    <w:rsid w:val="00A70BAE"/>
    <w:rsid w:val="00A8075B"/>
    <w:rsid w:val="00A86367"/>
    <w:rsid w:val="00A91874"/>
    <w:rsid w:val="00A93045"/>
    <w:rsid w:val="00AA0E62"/>
    <w:rsid w:val="00AA15C0"/>
    <w:rsid w:val="00AA5EEA"/>
    <w:rsid w:val="00AA6A26"/>
    <w:rsid w:val="00AD31C9"/>
    <w:rsid w:val="00AD57B8"/>
    <w:rsid w:val="00AD6D6C"/>
    <w:rsid w:val="00AE137A"/>
    <w:rsid w:val="00AF110B"/>
    <w:rsid w:val="00B15DB5"/>
    <w:rsid w:val="00B2577C"/>
    <w:rsid w:val="00B43062"/>
    <w:rsid w:val="00B45133"/>
    <w:rsid w:val="00B45BC4"/>
    <w:rsid w:val="00B479DD"/>
    <w:rsid w:val="00B54871"/>
    <w:rsid w:val="00B55724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2841"/>
    <w:rsid w:val="00BE40B5"/>
    <w:rsid w:val="00C02A94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5D4C"/>
    <w:rsid w:val="00C461D8"/>
    <w:rsid w:val="00C471AB"/>
    <w:rsid w:val="00C503C2"/>
    <w:rsid w:val="00C560DE"/>
    <w:rsid w:val="00C8019F"/>
    <w:rsid w:val="00C8082C"/>
    <w:rsid w:val="00C82B54"/>
    <w:rsid w:val="00CA703A"/>
    <w:rsid w:val="00CA79FD"/>
    <w:rsid w:val="00CB3566"/>
    <w:rsid w:val="00CB6250"/>
    <w:rsid w:val="00CB69B8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25982"/>
    <w:rsid w:val="00E30875"/>
    <w:rsid w:val="00E51FEB"/>
    <w:rsid w:val="00E54AE1"/>
    <w:rsid w:val="00E55423"/>
    <w:rsid w:val="00E554A8"/>
    <w:rsid w:val="00E6559C"/>
    <w:rsid w:val="00E67245"/>
    <w:rsid w:val="00E87BB1"/>
    <w:rsid w:val="00E96FB6"/>
    <w:rsid w:val="00EA29E0"/>
    <w:rsid w:val="00EA5249"/>
    <w:rsid w:val="00EA5314"/>
    <w:rsid w:val="00EA7E15"/>
    <w:rsid w:val="00EB3315"/>
    <w:rsid w:val="00EC57A8"/>
    <w:rsid w:val="00ED114E"/>
    <w:rsid w:val="00EE344A"/>
    <w:rsid w:val="00EE428F"/>
    <w:rsid w:val="00EE7240"/>
    <w:rsid w:val="00EE7C51"/>
    <w:rsid w:val="00EF623E"/>
    <w:rsid w:val="00EF6F16"/>
    <w:rsid w:val="00EF6F9A"/>
    <w:rsid w:val="00F033C2"/>
    <w:rsid w:val="00F03B8F"/>
    <w:rsid w:val="00F05269"/>
    <w:rsid w:val="00F0592F"/>
    <w:rsid w:val="00F13038"/>
    <w:rsid w:val="00F17F21"/>
    <w:rsid w:val="00F20AC7"/>
    <w:rsid w:val="00F2278C"/>
    <w:rsid w:val="00F236E1"/>
    <w:rsid w:val="00F400FF"/>
    <w:rsid w:val="00F40B9B"/>
    <w:rsid w:val="00F44686"/>
    <w:rsid w:val="00F447F4"/>
    <w:rsid w:val="00F516AF"/>
    <w:rsid w:val="00F63F53"/>
    <w:rsid w:val="00F80C36"/>
    <w:rsid w:val="00F923A4"/>
    <w:rsid w:val="00FA16A9"/>
    <w:rsid w:val="00FA1CB8"/>
    <w:rsid w:val="00FC2FDA"/>
    <w:rsid w:val="00FD3A0F"/>
    <w:rsid w:val="00FD666D"/>
    <w:rsid w:val="00FE4114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2</cp:revision>
  <cp:lastPrinted>2013-03-06T07:56:00Z</cp:lastPrinted>
  <dcterms:created xsi:type="dcterms:W3CDTF">2013-03-08T07:46:00Z</dcterms:created>
  <dcterms:modified xsi:type="dcterms:W3CDTF">2013-03-08T07:46:00Z</dcterms:modified>
</cp:coreProperties>
</file>